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44" w:rsidRDefault="0025328D">
      <w:bookmarkStart w:id="0" w:name="_GoBack"/>
      <w:bookmarkEnd w:id="0"/>
      <w:r>
        <w:rPr>
          <w:noProof/>
        </w:rPr>
        <w:drawing>
          <wp:inline distT="0" distB="0" distL="0" distR="0">
            <wp:extent cx="5943600" cy="2261152"/>
            <wp:effectExtent l="0" t="0" r="0" b="6350"/>
            <wp:docPr id="1" name="Picture 1" descr="cid:5a5292b3-cb0c-4d04-874d-8fc6a4625cc3@namprd1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a5292b3-cb0c-4d04-874d-8fc6a4625cc3@namprd11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8D"/>
    <w:rsid w:val="00027744"/>
    <w:rsid w:val="002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328AF-F8A0-4E78-A12D-A00248C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a5292b3-cb0c-4d04-874d-8fc6a4625cc3@namprd1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54FC05BC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Wilcox</dc:creator>
  <cp:keywords/>
  <dc:description/>
  <cp:lastModifiedBy>Diane Wilcox</cp:lastModifiedBy>
  <cp:revision>1</cp:revision>
  <dcterms:created xsi:type="dcterms:W3CDTF">2018-04-03T18:52:00Z</dcterms:created>
  <dcterms:modified xsi:type="dcterms:W3CDTF">2018-04-03T18:53:00Z</dcterms:modified>
</cp:coreProperties>
</file>